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Kopfzeilen-Layouttabelle"/>
      </w:tblPr>
      <w:tblGrid>
        <w:gridCol w:w="10466"/>
      </w:tblGrid>
      <w:tr w:rsidR="00A66B18" w:rsidRPr="0041428F" w14:paraId="22AAEEB9" w14:textId="77777777" w:rsidTr="00A6783B">
        <w:trPr>
          <w:trHeight w:val="270"/>
          <w:jc w:val="center"/>
        </w:trPr>
        <w:tc>
          <w:tcPr>
            <w:tcW w:w="10800" w:type="dxa"/>
          </w:tcPr>
          <w:p w14:paraId="006AF7A4" w14:textId="77777777" w:rsidR="00A66B18" w:rsidRPr="0041428F" w:rsidRDefault="00A66B18" w:rsidP="00A66B18">
            <w:pPr>
              <w:pStyle w:val="Kontaktinfo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de-DE"/>
              </w:rPr>
              <mc:AlternateContent>
                <mc:Choice Requires="wps">
                  <w:drawing>
                    <wp:inline distT="0" distB="0" distL="0" distR="0" wp14:anchorId="1E9E2ADD" wp14:editId="34DF1543">
                      <wp:extent cx="4295775" cy="407670"/>
                      <wp:effectExtent l="19050" t="19050" r="28575" b="20955"/>
                      <wp:docPr id="18" name="Form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0B16F9E7" w14:textId="77777777" w:rsidR="00A66B18" w:rsidRPr="00694135" w:rsidRDefault="00694135" w:rsidP="00694135">
                                  <w:pPr>
                                    <w:pStyle w:val="Logo"/>
                                    <w:rPr>
                                      <w:rFonts w:ascii="Arial" w:hAnsi="Arial" w:cs="Arial"/>
                                      <w:sz w:val="48"/>
                                      <w:szCs w:val="52"/>
                                      <w:lang w:bidi="de-DE"/>
                                    </w:rPr>
                                  </w:pPr>
                                  <w:r w:rsidRPr="00694135">
                                    <w:rPr>
                                      <w:rFonts w:ascii="Arial" w:hAnsi="Arial" w:cs="Arial"/>
                                      <w:sz w:val="48"/>
                                      <w:szCs w:val="52"/>
                                      <w:lang w:bidi="de-DE"/>
                                    </w:rPr>
                                    <w:t>Lernnachweis Geschichte</w:t>
                                  </w:r>
                                </w:p>
                                <w:p w14:paraId="0B7DC0DA" w14:textId="77777777" w:rsidR="00694135" w:rsidRPr="00694135" w:rsidRDefault="00694135" w:rsidP="006941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2"/>
                                      <w:lang w:bidi="de-DE"/>
                                    </w:rPr>
                                  </w:pPr>
                                  <w:r w:rsidRPr="0069413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2"/>
                                      <w:lang w:bidi="de-DE"/>
                                    </w:rPr>
                                    <w:t>Absolutismus und Französische Revolution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E2ADD" id="Form 61" o:spid="_x0000_s1026" style="width:338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0B16F9E7" w14:textId="77777777" w:rsidR="00A66B18" w:rsidRPr="00694135" w:rsidRDefault="00694135" w:rsidP="00694135">
                            <w:pPr>
                              <w:pStyle w:val="Logo"/>
                              <w:rPr>
                                <w:rFonts w:ascii="Arial" w:hAnsi="Arial" w:cs="Arial"/>
                                <w:sz w:val="48"/>
                                <w:szCs w:val="52"/>
                                <w:lang w:bidi="de-DE"/>
                              </w:rPr>
                            </w:pPr>
                            <w:r w:rsidRPr="00694135">
                              <w:rPr>
                                <w:rFonts w:ascii="Arial" w:hAnsi="Arial" w:cs="Arial"/>
                                <w:sz w:val="48"/>
                                <w:szCs w:val="52"/>
                                <w:lang w:bidi="de-DE"/>
                              </w:rPr>
                              <w:t>Lernnachweis Geschichte</w:t>
                            </w:r>
                          </w:p>
                          <w:p w14:paraId="0B7DC0DA" w14:textId="77777777" w:rsidR="00694135" w:rsidRPr="00694135" w:rsidRDefault="00694135" w:rsidP="0069413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bidi="de-DE"/>
                              </w:rPr>
                            </w:pPr>
                            <w:r w:rsidRPr="0069413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bidi="de-DE"/>
                              </w:rPr>
                              <w:t>Absolutismus und Französische Revolution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45A40F2E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12950621" w14:textId="77777777" w:rsidR="00A66B18" w:rsidRPr="00A66B18" w:rsidRDefault="007425F6" w:rsidP="00A66B18">
            <w:pPr>
              <w:pStyle w:val="Kontaktinfos"/>
            </w:pPr>
            <w:sdt>
              <w:sdtPr>
                <w:id w:val="16431486"/>
                <w:placeholder>
                  <w:docPart w:val="E5F2083583A341A593463503FC734550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de-DE"/>
                  </w:rPr>
                  <w:t>[</w:t>
                </w:r>
                <w:r w:rsidR="00A66B18" w:rsidRPr="00A66B18">
                  <w:rPr>
                    <w:rStyle w:val="Platzhaltertext"/>
                    <w:color w:val="FFFFFF" w:themeColor="background1"/>
                    <w:lang w:bidi="de-DE"/>
                  </w:rPr>
                  <w:t>Firmenname</w:t>
                </w:r>
                <w:r w:rsidR="00394757">
                  <w:rPr>
                    <w:rStyle w:val="Platzhaltertext"/>
                    <w:color w:val="FFFFFF" w:themeColor="background1"/>
                    <w:lang w:bidi="de-DE"/>
                  </w:rPr>
                  <w:t>]</w:t>
                </w:r>
              </w:sdtContent>
            </w:sdt>
          </w:p>
          <w:p w14:paraId="7A18D393" w14:textId="77777777" w:rsidR="003E24DF" w:rsidRPr="0041428F" w:rsidRDefault="007425F6" w:rsidP="00A66B18">
            <w:pPr>
              <w:pStyle w:val="Kontaktinfos"/>
            </w:pPr>
            <w:sdt>
              <w:sdtPr>
                <w:id w:val="470181481"/>
                <w:placeholder>
                  <w:docPart w:val="6EF0C66ED91542C7B6ADD8E286A0F83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de-DE"/>
                  </w:rPr>
                  <w:t>[</w:t>
                </w:r>
                <w:r w:rsidR="003E24DF" w:rsidRPr="0041428F">
                  <w:rPr>
                    <w:lang w:bidi="de-DE"/>
                  </w:rPr>
                  <w:t>Straße, PLZ Ort</w:t>
                </w:r>
                <w:r w:rsidR="00394757">
                  <w:rPr>
                    <w:lang w:bidi="de-DE"/>
                  </w:rPr>
                  <w:t>]</w:t>
                </w:r>
              </w:sdtContent>
            </w:sdt>
          </w:p>
          <w:p w14:paraId="25799DB6" w14:textId="77777777" w:rsidR="003E24DF" w:rsidRPr="00D24D90" w:rsidRDefault="003E24DF" w:rsidP="00D24D90">
            <w:pPr>
              <w:pStyle w:val="Kontaktinfos"/>
              <w:ind w:left="0"/>
            </w:pPr>
          </w:p>
        </w:tc>
      </w:tr>
    </w:tbl>
    <w:p w14:paraId="41E73D2A" w14:textId="4F1379C0" w:rsidR="00A66B18" w:rsidRPr="00A66B18" w:rsidRDefault="00A66B18" w:rsidP="00694135">
      <w:pPr>
        <w:pStyle w:val="Empfnger"/>
        <w:ind w:left="0" w:firstLine="720"/>
      </w:pPr>
    </w:p>
    <w:p w14:paraId="5F224BD9" w14:textId="77777777" w:rsidR="00A66B18" w:rsidRPr="0041428F" w:rsidRDefault="00A66B18" w:rsidP="00A66B18">
      <w:pPr>
        <w:rPr>
          <w:color w:val="000000" w:themeColor="text1"/>
        </w:rPr>
      </w:pPr>
    </w:p>
    <w:p w14:paraId="41C4AAA2" w14:textId="77777777" w:rsidR="00694135" w:rsidRDefault="00694135" w:rsidP="00A6783B">
      <w:pPr>
        <w:pStyle w:val="Unterschrift"/>
      </w:pPr>
      <w:r>
        <w:t>Was ich wissen muss:</w:t>
      </w:r>
    </w:p>
    <w:p w14:paraId="30D2EAC9" w14:textId="77777777" w:rsidR="00694135" w:rsidRPr="00694135" w:rsidRDefault="00694135" w:rsidP="00694135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>Wer war König Ludwig XIV?</w:t>
      </w:r>
    </w:p>
    <w:p w14:paraId="2685E402" w14:textId="77777777" w:rsidR="00694135" w:rsidRPr="00694135" w:rsidRDefault="00694135" w:rsidP="00694135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>Wie regierte er/ was bedeutet Absolutismus?</w:t>
      </w:r>
    </w:p>
    <w:p w14:paraId="7988E309" w14:textId="2F9B2FF2" w:rsidR="00694135" w:rsidRPr="007424A4" w:rsidRDefault="00694135" w:rsidP="007424A4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Was war die französische Ständegesellschaft zur Zeit des Absolutismus? </w:t>
      </w:r>
      <w:r w:rsidR="007424A4">
        <w:rPr>
          <w:b w:val="0"/>
          <w:bCs w:val="0"/>
          <w:color w:val="000000" w:themeColor="text1"/>
        </w:rPr>
        <w:t>Wer</w:t>
      </w:r>
      <w:bookmarkStart w:id="0" w:name="_GoBack"/>
      <w:bookmarkEnd w:id="0"/>
      <w:r w:rsidRPr="007424A4">
        <w:rPr>
          <w:b w:val="0"/>
          <w:bCs w:val="0"/>
          <w:color w:val="000000" w:themeColor="text1"/>
        </w:rPr>
        <w:t xml:space="preserve"> gehörte dazu, wer hatte welche Rechten und Pflichten?</w:t>
      </w:r>
    </w:p>
    <w:p w14:paraId="137AC6F6" w14:textId="77777777" w:rsidR="00694135" w:rsidRPr="00694135" w:rsidRDefault="00694135" w:rsidP="00694135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>Was war das Wirtschaftssystem Merkantilismus? Wie funktionierte es?</w:t>
      </w:r>
    </w:p>
    <w:p w14:paraId="682F740D" w14:textId="77777777" w:rsidR="00694135" w:rsidRPr="00694135" w:rsidRDefault="00694135" w:rsidP="00694135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Was ist der Unterschied zwischen Manufaktur und Werkstatt? </w:t>
      </w:r>
    </w:p>
    <w:p w14:paraId="7F8408C3" w14:textId="77777777" w:rsidR="00694135" w:rsidRDefault="00694135" w:rsidP="00694135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Was waren die Ideen der Aufklärung</w:t>
      </w:r>
      <w:r w:rsidR="00D24D90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D24D90">
        <w:rPr>
          <w:color w:val="000000" w:themeColor="text1"/>
        </w:rPr>
        <w:t xml:space="preserve"> </w:t>
      </w:r>
      <w:r>
        <w:rPr>
          <w:color w:val="000000" w:themeColor="text1"/>
        </w:rPr>
        <w:t>Nur E- Niveau</w:t>
      </w:r>
    </w:p>
    <w:p w14:paraId="07510C37" w14:textId="77777777" w:rsidR="00694135" w:rsidRPr="00694135" w:rsidRDefault="00694135" w:rsidP="00694135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>Was waren Auslöser der Französischen Revolution</w:t>
      </w:r>
      <w:r w:rsidR="00D24D90">
        <w:rPr>
          <w:b w:val="0"/>
          <w:bCs w:val="0"/>
          <w:color w:val="000000" w:themeColor="text1"/>
        </w:rPr>
        <w:t>?</w:t>
      </w:r>
    </w:p>
    <w:p w14:paraId="4B4E58B2" w14:textId="77777777" w:rsidR="00694135" w:rsidRPr="00694135" w:rsidRDefault="00694135" w:rsidP="00694135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>Wie kam es zur Generalständeversammlung, wie endete sie?</w:t>
      </w:r>
    </w:p>
    <w:p w14:paraId="17AD7FC8" w14:textId="77777777" w:rsidR="00D24D90" w:rsidRDefault="00D24D90" w:rsidP="00D24D90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>Wer erklärte sich zur Nationalversammlung/ Was war ihr Ziel?</w:t>
      </w:r>
    </w:p>
    <w:p w14:paraId="760BCA55" w14:textId="77777777" w:rsidR="00D24D90" w:rsidRPr="00D24D90" w:rsidRDefault="00D24D90" w:rsidP="00D24D90">
      <w:pPr>
        <w:pStyle w:val="Unterschrift"/>
        <w:numPr>
          <w:ilvl w:val="0"/>
          <w:numId w:val="1"/>
        </w:numPr>
        <w:rPr>
          <w:color w:val="000000" w:themeColor="text1"/>
        </w:rPr>
      </w:pPr>
      <w:r w:rsidRPr="00D24D90">
        <w:rPr>
          <w:b w:val="0"/>
          <w:bCs w:val="0"/>
          <w:color w:val="000000" w:themeColor="text1"/>
        </w:rPr>
        <w:t>Erklärung der Menschenrechte</w:t>
      </w:r>
      <w:r>
        <w:rPr>
          <w:color w:val="000000" w:themeColor="text1"/>
        </w:rPr>
        <w:t xml:space="preserve">: </w:t>
      </w:r>
      <w:r>
        <w:rPr>
          <w:b w:val="0"/>
          <w:bCs w:val="0"/>
          <w:color w:val="000000" w:themeColor="text1"/>
        </w:rPr>
        <w:t>Was war neu?</w:t>
      </w:r>
    </w:p>
    <w:p w14:paraId="3D5E254D" w14:textId="77777777" w:rsidR="00D24D90" w:rsidRPr="00D24D90" w:rsidRDefault="00D24D90" w:rsidP="00D24D90">
      <w:pPr>
        <w:pStyle w:val="Unterschrift"/>
        <w:numPr>
          <w:ilvl w:val="0"/>
          <w:numId w:val="1"/>
        </w:numPr>
        <w:rPr>
          <w:color w:val="000000" w:themeColor="text1"/>
        </w:rPr>
      </w:pPr>
      <w:r>
        <w:rPr>
          <w:b w:val="0"/>
          <w:bCs w:val="0"/>
          <w:color w:val="000000" w:themeColor="text1"/>
        </w:rPr>
        <w:t>Wie sah die Verfassung 1791 aus?</w:t>
      </w:r>
    </w:p>
    <w:p w14:paraId="5FC9CFB7" w14:textId="77777777" w:rsidR="00D24D90" w:rsidRPr="00D24D90" w:rsidRDefault="00D24D90" w:rsidP="00D24D90">
      <w:pPr>
        <w:pStyle w:val="Unterschrift"/>
        <w:numPr>
          <w:ilvl w:val="0"/>
          <w:numId w:val="1"/>
        </w:numPr>
        <w:rPr>
          <w:color w:val="auto"/>
        </w:rPr>
      </w:pPr>
      <w:r w:rsidRPr="00D24D90">
        <w:rPr>
          <w:b w:val="0"/>
          <w:bCs w:val="0"/>
          <w:color w:val="auto"/>
        </w:rPr>
        <w:t>Wie ging die Französische Revolution zu Ende?</w:t>
      </w:r>
    </w:p>
    <w:p w14:paraId="5C328A07" w14:textId="77777777" w:rsidR="00D24D90" w:rsidRPr="00D24D90" w:rsidRDefault="00D24D90" w:rsidP="00D24D90">
      <w:pPr>
        <w:pStyle w:val="Unterschrift"/>
        <w:rPr>
          <w:b w:val="0"/>
          <w:bCs w:val="0"/>
        </w:rPr>
      </w:pPr>
    </w:p>
    <w:p w14:paraId="19E613A0" w14:textId="77777777" w:rsidR="00D24D90" w:rsidRPr="00D24D90" w:rsidRDefault="00D24D90" w:rsidP="00D24D90">
      <w:pPr>
        <w:pStyle w:val="Unterschrift"/>
      </w:pPr>
      <w:r w:rsidRPr="00D24D90">
        <w:t>Was ich können muss:</w:t>
      </w:r>
    </w:p>
    <w:p w14:paraId="2A8B95E0" w14:textId="77777777" w:rsidR="00D24D90" w:rsidRPr="00D24D90" w:rsidRDefault="00D24D90" w:rsidP="00D24D90">
      <w:pPr>
        <w:pStyle w:val="Unterschrift"/>
        <w:numPr>
          <w:ilvl w:val="0"/>
          <w:numId w:val="2"/>
        </w:numPr>
        <w:rPr>
          <w:b w:val="0"/>
          <w:bCs w:val="0"/>
          <w:color w:val="000000" w:themeColor="text1"/>
        </w:rPr>
      </w:pPr>
      <w:r w:rsidRPr="00D24D90">
        <w:rPr>
          <w:b w:val="0"/>
          <w:bCs w:val="0"/>
          <w:color w:val="000000" w:themeColor="text1"/>
        </w:rPr>
        <w:t>Eine historische Quelle deuten und in Bezug zur Geschichte setzen</w:t>
      </w:r>
    </w:p>
    <w:p w14:paraId="4801876B" w14:textId="77777777" w:rsidR="00D24D90" w:rsidRPr="00D24D90" w:rsidRDefault="00D24D90" w:rsidP="00D24D90">
      <w:pPr>
        <w:pStyle w:val="Unterschrift"/>
        <w:numPr>
          <w:ilvl w:val="0"/>
          <w:numId w:val="2"/>
        </w:numPr>
        <w:rPr>
          <w:b w:val="0"/>
          <w:bCs w:val="0"/>
          <w:color w:val="000000" w:themeColor="text1"/>
        </w:rPr>
      </w:pPr>
      <w:r w:rsidRPr="00D24D90">
        <w:rPr>
          <w:b w:val="0"/>
          <w:bCs w:val="0"/>
          <w:color w:val="000000" w:themeColor="text1"/>
        </w:rPr>
        <w:t>Eine Grafik beschriften</w:t>
      </w:r>
    </w:p>
    <w:p w14:paraId="7DB4F3ED" w14:textId="77777777" w:rsidR="00D24D90" w:rsidRPr="00D24D90" w:rsidRDefault="00D24D90" w:rsidP="00D24D90">
      <w:pPr>
        <w:pStyle w:val="Unterschrift"/>
        <w:numPr>
          <w:ilvl w:val="0"/>
          <w:numId w:val="2"/>
        </w:numPr>
        <w:rPr>
          <w:b w:val="0"/>
          <w:bCs w:val="0"/>
          <w:color w:val="000000" w:themeColor="text1"/>
        </w:rPr>
      </w:pPr>
      <w:r w:rsidRPr="00D24D90">
        <w:rPr>
          <w:b w:val="0"/>
          <w:bCs w:val="0"/>
          <w:color w:val="000000" w:themeColor="text1"/>
        </w:rPr>
        <w:t>Einen Lückentext füllen</w:t>
      </w:r>
    </w:p>
    <w:p w14:paraId="21FEC60F" w14:textId="77777777" w:rsidR="00D24D90" w:rsidRDefault="00D24D90" w:rsidP="00D24D90">
      <w:pPr>
        <w:pStyle w:val="Unterschrift"/>
        <w:numPr>
          <w:ilvl w:val="0"/>
          <w:numId w:val="2"/>
        </w:numPr>
        <w:rPr>
          <w:b w:val="0"/>
          <w:bCs w:val="0"/>
          <w:color w:val="000000" w:themeColor="text1"/>
        </w:rPr>
      </w:pPr>
      <w:r w:rsidRPr="00D24D90">
        <w:rPr>
          <w:b w:val="0"/>
          <w:bCs w:val="0"/>
          <w:color w:val="000000" w:themeColor="text1"/>
        </w:rPr>
        <w:t>Eine Karikatur auswerten und in Bezug setzen</w:t>
      </w:r>
    </w:p>
    <w:p w14:paraId="4600E3C6" w14:textId="77777777" w:rsidR="00D24D90" w:rsidRDefault="00D24D90" w:rsidP="00D24D90">
      <w:pPr>
        <w:pStyle w:val="Unterschrift"/>
        <w:numPr>
          <w:ilvl w:val="0"/>
          <w:numId w:val="2"/>
        </w:numPr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Inhaltliche Fragen beantworten</w:t>
      </w:r>
    </w:p>
    <w:p w14:paraId="2B2EF0DB" w14:textId="77777777" w:rsidR="00D24D90" w:rsidRDefault="00D24D90" w:rsidP="00D24D90">
      <w:pPr>
        <w:pStyle w:val="Unterschrift"/>
        <w:rPr>
          <w:b w:val="0"/>
          <w:bCs w:val="0"/>
          <w:color w:val="000000" w:themeColor="text1"/>
        </w:rPr>
      </w:pPr>
    </w:p>
    <w:p w14:paraId="42DAD7CD" w14:textId="77777777" w:rsidR="00D24D90" w:rsidRDefault="00D24D90" w:rsidP="00D24D90">
      <w:pPr>
        <w:pStyle w:val="Unterschrift"/>
        <w:rPr>
          <w:b w:val="0"/>
          <w:bCs w:val="0"/>
          <w:color w:val="000000" w:themeColor="text1"/>
        </w:rPr>
      </w:pPr>
    </w:p>
    <w:p w14:paraId="6095AFEF" w14:textId="77777777" w:rsidR="00D24D90" w:rsidRDefault="00D24D90" w:rsidP="00D24D90">
      <w:pPr>
        <w:pStyle w:val="Unterschrift"/>
        <w:rPr>
          <w:b w:val="0"/>
          <w:bCs w:val="0"/>
          <w:color w:val="000000" w:themeColor="text1"/>
        </w:rPr>
      </w:pPr>
    </w:p>
    <w:p w14:paraId="698B4335" w14:textId="77777777" w:rsidR="00D24D90" w:rsidRPr="00D24D90" w:rsidRDefault="00D24D90" w:rsidP="00D24D90">
      <w:pPr>
        <w:pStyle w:val="Unterschrift"/>
        <w:jc w:val="center"/>
        <w:rPr>
          <w:rFonts w:ascii="Arial" w:hAnsi="Arial" w:cs="Arial"/>
          <w:sz w:val="32"/>
          <w:szCs w:val="24"/>
        </w:rPr>
      </w:pPr>
      <w:r w:rsidRPr="00D24D90">
        <w:rPr>
          <w:rFonts w:ascii="Arial" w:hAnsi="Arial" w:cs="Arial"/>
          <w:sz w:val="32"/>
          <w:szCs w:val="24"/>
        </w:rPr>
        <w:t>Gutes Gelingen bei der Vorbereitung</w:t>
      </w:r>
      <w:r w:rsidR="00AD6E17">
        <w:rPr>
          <w:rFonts w:ascii="Arial" w:hAnsi="Arial" w:cs="Arial"/>
          <w:sz w:val="32"/>
          <w:szCs w:val="24"/>
        </w:rPr>
        <w:t>#</w:t>
      </w:r>
    </w:p>
    <w:sectPr w:rsidR="00D24D90" w:rsidRPr="00D24D90" w:rsidSect="00BE1EB6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44079" w14:textId="77777777" w:rsidR="007425F6" w:rsidRDefault="007425F6" w:rsidP="00A66B18">
      <w:pPr>
        <w:spacing w:before="0" w:after="0"/>
      </w:pPr>
      <w:r>
        <w:separator/>
      </w:r>
    </w:p>
  </w:endnote>
  <w:endnote w:type="continuationSeparator" w:id="0">
    <w:p w14:paraId="7F337CD9" w14:textId="77777777" w:rsidR="007425F6" w:rsidRDefault="007425F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D35D" w14:textId="77777777" w:rsidR="007425F6" w:rsidRDefault="007425F6" w:rsidP="00A66B18">
      <w:pPr>
        <w:spacing w:before="0" w:after="0"/>
      </w:pPr>
      <w:r>
        <w:separator/>
      </w:r>
    </w:p>
  </w:footnote>
  <w:footnote w:type="continuationSeparator" w:id="0">
    <w:p w14:paraId="56570380" w14:textId="77777777" w:rsidR="007425F6" w:rsidRDefault="007425F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7C8D" w14:textId="77777777" w:rsidR="00A66B18" w:rsidRDefault="00A66B18">
    <w:pPr>
      <w:pStyle w:val="Kopfzeile"/>
    </w:pPr>
    <w:r w:rsidRPr="0041428F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02D23F" wp14:editId="5048920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 17" descr="Kurvige Akzentformen, die zusammen das Kopfzeilendesign bild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ihandform: F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ihandform: F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ihandform: F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ihandform: F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0ED2D" id="Grafik 17" o:spid="_x0000_s1026" alt="Kurvige Akzentformen, die zusammen das Kopfzeilendesign bild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">
              <v:shape id="Freihandform: F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ihandform: F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ihandform: F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ihandform: F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BC4"/>
    <w:multiLevelType w:val="hybridMultilevel"/>
    <w:tmpl w:val="F9F839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47AC7"/>
    <w:multiLevelType w:val="hybridMultilevel"/>
    <w:tmpl w:val="DA9E9B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35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C3F68"/>
    <w:rsid w:val="00352B81"/>
    <w:rsid w:val="00382290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94135"/>
    <w:rsid w:val="006F6F10"/>
    <w:rsid w:val="007424A4"/>
    <w:rsid w:val="007425F6"/>
    <w:rsid w:val="00783E79"/>
    <w:rsid w:val="007B5AE8"/>
    <w:rsid w:val="007F5192"/>
    <w:rsid w:val="008765A0"/>
    <w:rsid w:val="00963717"/>
    <w:rsid w:val="009F6646"/>
    <w:rsid w:val="00A26FE7"/>
    <w:rsid w:val="00A66B18"/>
    <w:rsid w:val="00A6783B"/>
    <w:rsid w:val="00A96CF8"/>
    <w:rsid w:val="00AA089B"/>
    <w:rsid w:val="00AD51AD"/>
    <w:rsid w:val="00AD6E17"/>
    <w:rsid w:val="00AE1388"/>
    <w:rsid w:val="00AF3982"/>
    <w:rsid w:val="00B50294"/>
    <w:rsid w:val="00B57D6E"/>
    <w:rsid w:val="00BE1EB6"/>
    <w:rsid w:val="00C701F7"/>
    <w:rsid w:val="00C70786"/>
    <w:rsid w:val="00D10958"/>
    <w:rsid w:val="00D24D90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88B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Empfnger">
    <w:name w:val="Empfänger"/>
    <w:basedOn w:val="Stand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A66B18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A6783B"/>
    <w:pPr>
      <w:spacing w:before="480" w:after="960"/>
    </w:pPr>
  </w:style>
  <w:style w:type="character" w:customStyle="1" w:styleId="GruformelZchn">
    <w:name w:val="Grußformel Zchn"/>
    <w:basedOn w:val="Absatz-Standardschriftart"/>
    <w:link w:val="Gruformel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24DF"/>
    <w:pPr>
      <w:spacing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semiHidden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rd"/>
    <w:next w:val="Standard"/>
    <w:link w:val="Logozeichen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eichen">
    <w:name w:val="Logozeichen"/>
    <w:basedOn w:val="Absatz-Standardschriftar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\AppData\Local\Microsoft\Office\16.0\DTS\de-DE%7b03306086-B3CB-4507-A1A6-94DB02A1D094%7d\%7b454C10CF-0F0D-43BA-A88A-0D442A5CB1D2%7dtf56348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F2083583A341A593463503FC73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71F6-70C7-41E3-8393-44B897B54233}"/>
      </w:docPartPr>
      <w:docPartBody>
        <w:p w:rsidR="00480DB2" w:rsidRDefault="00000DCA">
          <w:pPr>
            <w:pStyle w:val="E5F2083583A341A593463503FC734550"/>
          </w:pPr>
          <w:r>
            <w:rPr>
              <w:lang w:bidi="de-DE"/>
            </w:rPr>
            <w:t>[</w:t>
          </w:r>
          <w:r w:rsidRPr="00A66B18">
            <w:rPr>
              <w:rStyle w:val="Platzhaltertext"/>
              <w:lang w:bidi="de-DE"/>
            </w:rPr>
            <w:t>Firmenname]</w:t>
          </w:r>
        </w:p>
      </w:docPartBody>
    </w:docPart>
    <w:docPart>
      <w:docPartPr>
        <w:name w:val="6EF0C66ED91542C7B6ADD8E286A0F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73E53-DA1A-432C-96F2-4509FC012AC5}"/>
      </w:docPartPr>
      <w:docPartBody>
        <w:p w:rsidR="00480DB2" w:rsidRDefault="00000DCA">
          <w:pPr>
            <w:pStyle w:val="6EF0C66ED91542C7B6ADD8E286A0F83F"/>
          </w:pPr>
          <w:r>
            <w:rPr>
              <w:lang w:bidi="de-DE"/>
            </w:rPr>
            <w:t>[Straße, PLZ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CA"/>
    <w:rsid w:val="00000DCA"/>
    <w:rsid w:val="00480DB2"/>
    <w:rsid w:val="006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5F2083583A341A593463503FC734550">
    <w:name w:val="E5F2083583A341A593463503FC734550"/>
  </w:style>
  <w:style w:type="paragraph" w:customStyle="1" w:styleId="6EF0C66ED91542C7B6ADD8E286A0F83F">
    <w:name w:val="6EF0C66ED91542C7B6ADD8E286A0F83F"/>
  </w:style>
  <w:style w:type="character" w:styleId="Fett">
    <w:name w:val="Strong"/>
    <w:basedOn w:val="Absatz-Standardschriftart"/>
    <w:uiPriority w:val="1"/>
    <w:rPr>
      <w:b/>
      <w:bCs/>
    </w:rPr>
  </w:style>
  <w:style w:type="paragraph" w:customStyle="1" w:styleId="B645716C17E548DCAB04356CDC173B6B">
    <w:name w:val="B645716C17E548DCAB04356CDC173B6B"/>
  </w:style>
  <w:style w:type="paragraph" w:customStyle="1" w:styleId="2AC5D5D4D0FE4D5C9663D926E66EE726">
    <w:name w:val="2AC5D5D4D0FE4D5C9663D926E66EE726"/>
  </w:style>
  <w:style w:type="paragraph" w:customStyle="1" w:styleId="6973BD6A726749F4B3B9E0381CFB9253">
    <w:name w:val="6973BD6A726749F4B3B9E0381CFB9253"/>
  </w:style>
  <w:style w:type="paragraph" w:customStyle="1" w:styleId="2140E5F3AAD842CC8B0DE6B42B80951D">
    <w:name w:val="2140E5F3AAD842CC8B0DE6B42B80951D"/>
  </w:style>
  <w:style w:type="paragraph" w:customStyle="1" w:styleId="E840B01D634B4E48814645F50255825C">
    <w:name w:val="E840B01D634B4E48814645F50255825C"/>
  </w:style>
  <w:style w:type="paragraph" w:customStyle="1" w:styleId="F09E69BFD600467793D79751AC48B132">
    <w:name w:val="F09E69BFD600467793D79751AC48B132"/>
  </w:style>
  <w:style w:type="paragraph" w:customStyle="1" w:styleId="8D5B86C74E3C4B6F99A1BF953F494C82">
    <w:name w:val="8D5B86C74E3C4B6F99A1BF953F494C82"/>
  </w:style>
  <w:style w:type="paragraph" w:customStyle="1" w:styleId="CCDD8E113DF24A9A8AE80B61E43F4EA4">
    <w:name w:val="CCDD8E113DF24A9A8AE80B61E43F4EA4"/>
  </w:style>
  <w:style w:type="paragraph" w:customStyle="1" w:styleId="3A4DAC3B1A1C4266A507BE357A8D5F34">
    <w:name w:val="3A4DAC3B1A1C4266A507BE357A8D5F34"/>
  </w:style>
  <w:style w:type="paragraph" w:customStyle="1" w:styleId="BB24FB28229B4DCFB1B02A46931C13EE">
    <w:name w:val="BB24FB28229B4DCFB1B02A46931C1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{454C10CF-0F0D-43BA-A88A-0D442A5CB1D2}tf56348247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2020-03-02T08:26:00Z</dcterms:created>
  <dcterms:modified xsi:type="dcterms:W3CDTF">2020-03-30T04:49:00Z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